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A741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A741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372" w:rsidRPr="0030516E" w:rsidRDefault="00F23F3E" w:rsidP="000B437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B4372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Электронная регистрация прав растет в Приморье ударными темпами</w:t>
      </w:r>
    </w:p>
    <w:p w:rsidR="000B4372" w:rsidRDefault="000B4372" w:rsidP="000B43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372" w:rsidRPr="0030516E" w:rsidRDefault="00FF2656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Владивосток, 10</w:t>
      </w:r>
      <w:r w:rsidR="000B4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.10.2019</w:t>
      </w:r>
      <w:r w:rsidR="000B4372" w:rsidRPr="00305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Около 10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электронных заявлений о государственной регистрации прав на недвижимость поступило в Управление Росреестра по Приморскому краю за 8 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месяцев 2019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что на 53% больше, чем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аналогичный период 2018 г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Стоит отметить, что три года назад эта цифра едва доходила до 100. </w:t>
      </w:r>
    </w:p>
    <w:p w:rsidR="000B4372" w:rsidRDefault="000B4372" w:rsidP="000B4372">
      <w:pPr>
        <w:pStyle w:val="Default"/>
        <w:spacing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B4372" w:rsidRPr="00591D51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Преимущества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данного сервиса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приморцы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оценили по достоинству -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очевидная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экономия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только времени, но и средств при уплате госпошлины – при использовании электронных услуг Росреестра </w:t>
      </w:r>
      <w:r w:rsidRPr="00591D5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государственная регистрация прав обойдётся физическим лицам на 30% дешевле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чем</w:t>
      </w:r>
      <w:r w:rsidR="004A741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 подаче документов лично</w:t>
      </w:r>
      <w:r w:rsidRPr="00591D5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Кроме того, очевиден выигрыш во вр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емени.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При подаче заявления в электронном виде регистрация права осуществляется Управлением в срок от одного (если документы подает нотариус) до семи рабочих дней, при личном обращении - в срок до 10 рабочих дней. Кроме того, электронная подача документов исключает "человеческий" фактор, сокращает коррупционные риски. </w:t>
      </w: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Напомним, для того, чтобы подать документы на государственную регистрацию в электронном виде необходимо на главной странице портала Росреестра (rosreestr.ru) выбрать раздел "Государственная регистрация прав", заполнить заявление, приложить скан-образы необходимых документов и подписать заявление усиленной квалифицированной электронной подписью.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Для получения такой подписи необходимо обратиться в любой удостоверяющий центр, перечень которых можно также найти на портале Росреестра. Сервис на официальном сайте Росреестра доступен семь дней неделю 24 часа в сутки, при этом заявитель может подавать неограниченное количество пакетов документов на государственную регистрацию одновременно.</w:t>
      </w: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23F3E" w:rsidRPr="00F23F3E" w:rsidRDefault="00F23F3E" w:rsidP="000B4372">
      <w:pPr>
        <w:shd w:val="clear" w:color="auto" w:fill="FFFFFF"/>
        <w:spacing w:line="30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3C1" w:rsidRPr="00F23F3E" w:rsidRDefault="006F73C1" w:rsidP="00F23F3E">
      <w:pPr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B4372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A741B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2656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3F65-3316-4854-BBEA-19029985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3A94478A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Деккер В А</cp:lastModifiedBy>
  <cp:revision>4</cp:revision>
  <cp:lastPrinted>2018-11-15T04:43:00Z</cp:lastPrinted>
  <dcterms:created xsi:type="dcterms:W3CDTF">2019-10-08T06:00:00Z</dcterms:created>
  <dcterms:modified xsi:type="dcterms:W3CDTF">2019-11-04T23:13:00Z</dcterms:modified>
</cp:coreProperties>
</file>